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0D" w:rsidRDefault="00026A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60.85pt;width:207pt;height:13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l8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" filled="f" stroked="f">
            <v:textbox inset="0,0,0,0">
              <w:txbxContent>
                <w:p w:rsidR="005F795E" w:rsidRPr="00743D71" w:rsidRDefault="00026A5D" w:rsidP="005F795E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5F795E" w:rsidRPr="00743D71">
                      <w:rPr>
                        <w:b/>
                        <w:sz w:val="28"/>
                      </w:rPr>
                      <w:t>Об утверждении нормативов водоотведения (сброса) по со</w:t>
                    </w:r>
                    <w:r w:rsidR="005F795E">
                      <w:rPr>
                        <w:b/>
                        <w:sz w:val="28"/>
                      </w:rPr>
                      <w:t xml:space="preserve">ставу сточных вод для абонентов МУП Чайковского городского округа "Чайковский Водоканал", </w:t>
                    </w:r>
                    <w:r w:rsidR="005F795E" w:rsidRPr="00743D71">
                      <w:rPr>
                        <w:b/>
                        <w:sz w:val="28"/>
                      </w:rPr>
                      <w:t>сбрасывающих сточные воды через централизованную систему водоотведения Чайковского городского округа</w:t>
                    </w:r>
                  </w:fldSimple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9503E4">
        <w:rPr>
          <w:noProof/>
        </w:rPr>
        <w:drawing>
          <wp:inline distT="0" distB="0" distL="0" distR="0">
            <wp:extent cx="5935980" cy="2392680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0D" w:rsidRPr="007A0B0D" w:rsidRDefault="007A0B0D" w:rsidP="007A0B0D"/>
    <w:p w:rsidR="007A0B0D" w:rsidRPr="007A0B0D" w:rsidRDefault="007A0B0D" w:rsidP="007A0B0D"/>
    <w:p w:rsidR="007A0B0D" w:rsidRPr="007A0B0D" w:rsidRDefault="007A0B0D" w:rsidP="007A0B0D"/>
    <w:p w:rsidR="007A0B0D" w:rsidRPr="007A0B0D" w:rsidRDefault="007A0B0D" w:rsidP="007A0B0D"/>
    <w:p w:rsidR="007A0B0D" w:rsidRPr="007A0B0D" w:rsidRDefault="007A0B0D" w:rsidP="007A0B0D"/>
    <w:p w:rsidR="007A0B0D" w:rsidRPr="007A0B0D" w:rsidRDefault="007A0B0D" w:rsidP="007A0B0D"/>
    <w:p w:rsidR="007A0B0D" w:rsidRPr="007A0B0D" w:rsidRDefault="007A0B0D" w:rsidP="007A0B0D"/>
    <w:p w:rsidR="007A0B0D" w:rsidRPr="007A0B0D" w:rsidRDefault="007A0B0D" w:rsidP="007A0B0D"/>
    <w:p w:rsidR="007A0B0D" w:rsidRPr="007A0B0D" w:rsidRDefault="007A0B0D" w:rsidP="007A0B0D"/>
    <w:p w:rsidR="007A0B0D" w:rsidRDefault="007A0B0D" w:rsidP="007A0B0D"/>
    <w:p w:rsidR="00A21595" w:rsidRDefault="00A21595" w:rsidP="007A0B0D">
      <w:pPr>
        <w:spacing w:line="360" w:lineRule="exact"/>
        <w:ind w:firstLine="709"/>
        <w:jc w:val="both"/>
        <w:rPr>
          <w:sz w:val="28"/>
          <w:szCs w:val="28"/>
        </w:rPr>
      </w:pPr>
    </w:p>
    <w:p w:rsidR="007A0B0D" w:rsidRPr="00CE5D9E" w:rsidRDefault="007A0B0D" w:rsidP="007A0B0D">
      <w:pPr>
        <w:spacing w:line="360" w:lineRule="exact"/>
        <w:ind w:firstLine="709"/>
        <w:jc w:val="both"/>
        <w:rPr>
          <w:sz w:val="28"/>
          <w:szCs w:val="28"/>
        </w:rPr>
      </w:pPr>
      <w:r w:rsidRPr="00CE5D9E">
        <w:rPr>
          <w:sz w:val="28"/>
          <w:szCs w:val="28"/>
        </w:rPr>
        <w:t xml:space="preserve">В соответствии с Федеральными законами от 6 октября 2013 г. № 131-ФЗ «Об общих принципах организации местного самоуправления в Российской Федерации», от 7 декабря 2011 г. № 416-ФЗ «О водоснабжении и водоотведении», </w:t>
      </w:r>
      <w:r>
        <w:rPr>
          <w:sz w:val="28"/>
          <w:szCs w:val="28"/>
        </w:rPr>
        <w:t>постановлениями</w:t>
      </w:r>
      <w:r w:rsidRPr="00CE5D9E">
        <w:rPr>
          <w:sz w:val="28"/>
          <w:szCs w:val="28"/>
        </w:rPr>
        <w:t xml:space="preserve"> Правительства Российской Федерации от 29 июля 2013 г. № 644 «Об утверждении Правил холодного водоснабжения и водоотведения и о внесении изменений в некоторые акты Правительства Российской Федерации», </w:t>
      </w:r>
      <w:r>
        <w:rPr>
          <w:sz w:val="28"/>
          <w:szCs w:val="28"/>
        </w:rPr>
        <w:t xml:space="preserve">от 22 мая 2020 г. № 728 «Об осуществлении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</w:t>
      </w:r>
      <w:r w:rsidRPr="00CE5D9E">
        <w:rPr>
          <w:sz w:val="28"/>
          <w:szCs w:val="28"/>
        </w:rPr>
        <w:t>Уставом Чайковского городского округа</w:t>
      </w:r>
    </w:p>
    <w:p w:rsidR="007A0B0D" w:rsidRDefault="007A0B0D" w:rsidP="007A0B0D">
      <w:pPr>
        <w:spacing w:line="360" w:lineRule="exact"/>
        <w:ind w:firstLine="709"/>
        <w:rPr>
          <w:sz w:val="28"/>
          <w:szCs w:val="28"/>
        </w:rPr>
      </w:pPr>
      <w:r w:rsidRPr="00CE5D9E">
        <w:rPr>
          <w:sz w:val="28"/>
          <w:szCs w:val="28"/>
        </w:rPr>
        <w:t>ПОСТАНОВЛЯЮ:</w:t>
      </w:r>
    </w:p>
    <w:p w:rsidR="007A0B0D" w:rsidRPr="00CE5D9E" w:rsidRDefault="007A0B0D" w:rsidP="007A0B0D">
      <w:pPr>
        <w:spacing w:line="360" w:lineRule="exact"/>
        <w:ind w:firstLine="709"/>
        <w:jc w:val="both"/>
        <w:rPr>
          <w:sz w:val="28"/>
          <w:szCs w:val="28"/>
        </w:rPr>
      </w:pPr>
      <w:r w:rsidRPr="00CE5D9E">
        <w:rPr>
          <w:sz w:val="28"/>
          <w:szCs w:val="28"/>
        </w:rPr>
        <w:t xml:space="preserve">1. Утвердить прилагаемые нормативы водоотведения (сброса) по составу сточных вод для абонентов МУП </w:t>
      </w:r>
      <w:r>
        <w:rPr>
          <w:sz w:val="28"/>
          <w:szCs w:val="28"/>
        </w:rPr>
        <w:t xml:space="preserve">Чайковского городского округа </w:t>
      </w:r>
      <w:r w:rsidRPr="00CE5D9E">
        <w:rPr>
          <w:sz w:val="28"/>
          <w:szCs w:val="28"/>
        </w:rPr>
        <w:t>«</w:t>
      </w:r>
      <w:r>
        <w:rPr>
          <w:sz w:val="28"/>
          <w:szCs w:val="28"/>
        </w:rPr>
        <w:t xml:space="preserve">Чайковский </w:t>
      </w:r>
      <w:r w:rsidRPr="00CE5D9E">
        <w:rPr>
          <w:sz w:val="28"/>
          <w:szCs w:val="28"/>
        </w:rPr>
        <w:t>Водоканал», сбрасывающих сточные воды через централизованную систему водоотведения Чайковского городского округа.</w:t>
      </w:r>
    </w:p>
    <w:p w:rsidR="007A0B0D" w:rsidRPr="00CE5D9E" w:rsidRDefault="007A0B0D" w:rsidP="007A0B0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5D9E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>постановление</w:t>
      </w:r>
      <w:r w:rsidRPr="00CE5D9E">
        <w:rPr>
          <w:sz w:val="28"/>
          <w:szCs w:val="28"/>
        </w:rPr>
        <w:t xml:space="preserve"> в муниципальной газете «Огни Камы»</w:t>
      </w:r>
      <w:r>
        <w:rPr>
          <w:sz w:val="28"/>
          <w:szCs w:val="28"/>
        </w:rPr>
        <w:t xml:space="preserve"> и разместить на официальном сайте администрации Чайковского городского округа</w:t>
      </w:r>
      <w:r w:rsidRPr="00CE5D9E">
        <w:rPr>
          <w:sz w:val="28"/>
          <w:szCs w:val="28"/>
        </w:rPr>
        <w:t>.</w:t>
      </w:r>
    </w:p>
    <w:p w:rsidR="007A0B0D" w:rsidRDefault="007A0B0D" w:rsidP="007A0B0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</w:t>
      </w:r>
      <w:r w:rsidRPr="00CE5D9E">
        <w:rPr>
          <w:sz w:val="28"/>
          <w:szCs w:val="28"/>
        </w:rPr>
        <w:t xml:space="preserve"> вступает в силу после его официального опублик</w:t>
      </w:r>
      <w:r>
        <w:rPr>
          <w:sz w:val="28"/>
          <w:szCs w:val="28"/>
        </w:rPr>
        <w:t>ования</w:t>
      </w:r>
      <w:r w:rsidRPr="00CE5D9E">
        <w:rPr>
          <w:sz w:val="28"/>
          <w:szCs w:val="28"/>
        </w:rPr>
        <w:t>.</w:t>
      </w:r>
    </w:p>
    <w:p w:rsidR="007A0B0D" w:rsidRDefault="007A0B0D" w:rsidP="007A0B0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постановления возложить на исполняющего </w:t>
      </w:r>
    </w:p>
    <w:p w:rsidR="007A0B0D" w:rsidRDefault="007A0B0D" w:rsidP="007A0B0D">
      <w:pPr>
        <w:spacing w:line="360" w:lineRule="exact"/>
        <w:ind w:firstLine="709"/>
        <w:jc w:val="both"/>
        <w:rPr>
          <w:sz w:val="28"/>
          <w:szCs w:val="28"/>
        </w:rPr>
      </w:pPr>
    </w:p>
    <w:p w:rsidR="007A0B0D" w:rsidRDefault="007A0B0D" w:rsidP="007A0B0D">
      <w:pPr>
        <w:spacing w:line="360" w:lineRule="exact"/>
        <w:ind w:firstLine="709"/>
        <w:jc w:val="both"/>
        <w:rPr>
          <w:sz w:val="28"/>
          <w:szCs w:val="28"/>
        </w:rPr>
      </w:pPr>
    </w:p>
    <w:p w:rsidR="007A0B0D" w:rsidRDefault="007A0B0D" w:rsidP="007A0B0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заместителя главы администрации Чайковского городского округа по инфраструктуре.</w:t>
      </w:r>
    </w:p>
    <w:p w:rsidR="007A0B0D" w:rsidRDefault="007A0B0D" w:rsidP="007A0B0D">
      <w:pPr>
        <w:spacing w:line="360" w:lineRule="exact"/>
        <w:ind w:firstLine="709"/>
        <w:jc w:val="both"/>
        <w:rPr>
          <w:sz w:val="28"/>
          <w:szCs w:val="28"/>
        </w:rPr>
      </w:pPr>
    </w:p>
    <w:p w:rsidR="007A0B0D" w:rsidRDefault="007A0B0D" w:rsidP="007A0B0D">
      <w:pPr>
        <w:jc w:val="both"/>
        <w:rPr>
          <w:sz w:val="28"/>
          <w:szCs w:val="28"/>
        </w:rPr>
      </w:pPr>
    </w:p>
    <w:p w:rsidR="007A0B0D" w:rsidRDefault="007A0B0D" w:rsidP="00A4245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7A0B0D" w:rsidRDefault="007A0B0D" w:rsidP="00A4245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A0B0D" w:rsidRDefault="007A0B0D" w:rsidP="00A42455">
      <w:pPr>
        <w:tabs>
          <w:tab w:val="left" w:pos="712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  <w:t xml:space="preserve"> </w:t>
      </w:r>
      <w:r w:rsidR="001C7FA9">
        <w:rPr>
          <w:sz w:val="28"/>
          <w:szCs w:val="28"/>
        </w:rPr>
        <w:t xml:space="preserve">       </w:t>
      </w:r>
      <w:r>
        <w:rPr>
          <w:sz w:val="28"/>
          <w:szCs w:val="28"/>
        </w:rPr>
        <w:t>Ю.Г. Востриков</w:t>
      </w:r>
    </w:p>
    <w:p w:rsidR="00A42455" w:rsidRDefault="00A424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1F98" w:rsidRDefault="00FF1F98" w:rsidP="00FF1F98">
      <w:pPr>
        <w:tabs>
          <w:tab w:val="left" w:pos="7125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FF1F98" w:rsidRDefault="00FF1F98" w:rsidP="00FF1F98">
      <w:pPr>
        <w:tabs>
          <w:tab w:val="left" w:pos="7125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Чайковского городского округа от _____________№___________</w:t>
      </w:r>
    </w:p>
    <w:p w:rsidR="00FF1F98" w:rsidRPr="00D54EA1" w:rsidRDefault="00FF1F98" w:rsidP="00FF1F98">
      <w:pPr>
        <w:rPr>
          <w:sz w:val="28"/>
          <w:szCs w:val="28"/>
        </w:rPr>
      </w:pPr>
    </w:p>
    <w:p w:rsidR="00FF1F98" w:rsidRDefault="00FF1F98" w:rsidP="00FF1F98">
      <w:pPr>
        <w:rPr>
          <w:sz w:val="28"/>
          <w:szCs w:val="28"/>
        </w:rPr>
      </w:pPr>
    </w:p>
    <w:p w:rsidR="00FF1F98" w:rsidRPr="00415820" w:rsidRDefault="00FF1F98" w:rsidP="00FF1F98">
      <w:pPr>
        <w:tabs>
          <w:tab w:val="left" w:pos="6240"/>
        </w:tabs>
        <w:jc w:val="center"/>
        <w:rPr>
          <w:b/>
          <w:sz w:val="28"/>
          <w:szCs w:val="28"/>
        </w:rPr>
      </w:pPr>
      <w:r w:rsidRPr="00415820">
        <w:rPr>
          <w:b/>
          <w:sz w:val="28"/>
          <w:szCs w:val="28"/>
        </w:rPr>
        <w:t>НОРМАТИВЫ</w:t>
      </w:r>
    </w:p>
    <w:p w:rsidR="00FF1F98" w:rsidRDefault="00FF1F98" w:rsidP="00FF1F98">
      <w:pPr>
        <w:tabs>
          <w:tab w:val="left" w:pos="6240"/>
        </w:tabs>
        <w:jc w:val="center"/>
        <w:rPr>
          <w:b/>
          <w:sz w:val="28"/>
          <w:szCs w:val="28"/>
        </w:rPr>
      </w:pPr>
      <w:r w:rsidRPr="00415820">
        <w:rPr>
          <w:b/>
          <w:sz w:val="28"/>
          <w:szCs w:val="28"/>
        </w:rPr>
        <w:t xml:space="preserve">водоотведения (сброса) по составу сточных вод для абонентов </w:t>
      </w:r>
    </w:p>
    <w:p w:rsidR="00FF1F98" w:rsidRDefault="00FF1F98" w:rsidP="00FF1F98">
      <w:pPr>
        <w:tabs>
          <w:tab w:val="left" w:pos="6240"/>
        </w:tabs>
        <w:jc w:val="center"/>
        <w:rPr>
          <w:b/>
          <w:sz w:val="28"/>
          <w:szCs w:val="28"/>
        </w:rPr>
      </w:pPr>
      <w:r w:rsidRPr="00415820">
        <w:rPr>
          <w:b/>
          <w:sz w:val="28"/>
          <w:szCs w:val="28"/>
        </w:rPr>
        <w:t xml:space="preserve">МУП </w:t>
      </w:r>
      <w:r w:rsidR="00423D44">
        <w:rPr>
          <w:b/>
          <w:sz w:val="28"/>
          <w:szCs w:val="28"/>
        </w:rPr>
        <w:t xml:space="preserve">Чайковского городского округа </w:t>
      </w:r>
      <w:bookmarkStart w:id="0" w:name="_GoBack"/>
      <w:bookmarkEnd w:id="0"/>
      <w:r w:rsidRPr="0041582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Чайковский </w:t>
      </w:r>
      <w:r w:rsidRPr="00415820">
        <w:rPr>
          <w:b/>
          <w:sz w:val="28"/>
          <w:szCs w:val="28"/>
        </w:rPr>
        <w:t>Водоканал», сбрасывающих сточные воды через централизованную систему водоотведени</w:t>
      </w:r>
      <w:r>
        <w:rPr>
          <w:b/>
          <w:sz w:val="28"/>
          <w:szCs w:val="28"/>
        </w:rPr>
        <w:t>я Чайковского городского округа</w:t>
      </w:r>
    </w:p>
    <w:p w:rsidR="00FF1F98" w:rsidRDefault="00FF1F98" w:rsidP="00FF1F98">
      <w:pPr>
        <w:tabs>
          <w:tab w:val="left" w:pos="624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544"/>
        <w:gridCol w:w="1843"/>
        <w:gridCol w:w="3254"/>
      </w:tblGrid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Наименование загрязняющих веществ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Допустимая к сбросу концентрация загрязняющего вещества в сточных водах абонентов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Аммоний-ион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3,399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БПК полное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</w:t>
            </w:r>
            <w:r>
              <w:rPr>
                <w:sz w:val="28"/>
                <w:szCs w:val="28"/>
              </w:rPr>
              <w:t>О</w:t>
            </w:r>
            <w:r w:rsidRPr="0085639E">
              <w:rPr>
                <w:sz w:val="28"/>
                <w:szCs w:val="28"/>
                <w:vertAlign w:val="subscript"/>
              </w:rPr>
              <w:t>2</w:t>
            </w:r>
            <w:r w:rsidRPr="00415820">
              <w:rPr>
                <w:sz w:val="28"/>
                <w:szCs w:val="28"/>
              </w:rPr>
              <w:t>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276,5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Взвешенные вещества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168,919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Железо общее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0,946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Медь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Нефтепродукты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1,104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Нитрат-анион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Нитрит-анион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АСПАВ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45110">
              <w:rPr>
                <w:sz w:val="28"/>
                <w:szCs w:val="28"/>
              </w:rPr>
              <w:t>2,819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НСПАВ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0,986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Сульфат-анион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185,908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Сухой остаток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1283,177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Фенол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Фосфаты (по фосфору)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0,729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Хлорид-анион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123,209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Формальдегид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0,409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ХПК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мгО</w:t>
            </w:r>
            <w:r w:rsidRPr="00415820">
              <w:rPr>
                <w:sz w:val="28"/>
                <w:szCs w:val="28"/>
                <w:vertAlign w:val="subscript"/>
              </w:rPr>
              <w:t>2</w:t>
            </w:r>
            <w:r w:rsidRPr="00415820">
              <w:rPr>
                <w:sz w:val="28"/>
                <w:szCs w:val="28"/>
              </w:rPr>
              <w:t>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369,004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Хром (</w:t>
            </w:r>
            <w:r w:rsidRPr="00415820">
              <w:rPr>
                <w:sz w:val="28"/>
                <w:szCs w:val="28"/>
                <w:lang w:val="en-US"/>
              </w:rPr>
              <w:t>VI</w:t>
            </w:r>
            <w:r w:rsidRPr="00415820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0,072</w:t>
            </w:r>
          </w:p>
        </w:tc>
      </w:tr>
    </w:tbl>
    <w:p w:rsidR="00FF1F98" w:rsidRPr="00D54EA1" w:rsidRDefault="00FF1F98" w:rsidP="00FF1F98">
      <w:pPr>
        <w:rPr>
          <w:sz w:val="28"/>
          <w:szCs w:val="28"/>
        </w:rPr>
      </w:pPr>
    </w:p>
    <w:p w:rsidR="00FF1F98" w:rsidRPr="007A0B0D" w:rsidRDefault="00FF1F98" w:rsidP="007A0B0D">
      <w:pPr>
        <w:tabs>
          <w:tab w:val="left" w:pos="1680"/>
        </w:tabs>
      </w:pPr>
    </w:p>
    <w:sectPr w:rsidR="00FF1F98" w:rsidRPr="007A0B0D" w:rsidSect="00A42455">
      <w:headerReference w:type="default" r:id="rId7"/>
      <w:footerReference w:type="default" r:id="rId8"/>
      <w:pgSz w:w="11906" w:h="16838"/>
      <w:pgMar w:top="1135" w:right="566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450" w:rsidRDefault="00FE2450" w:rsidP="00A42455">
      <w:r>
        <w:separator/>
      </w:r>
    </w:p>
  </w:endnote>
  <w:endnote w:type="continuationSeparator" w:id="0">
    <w:p w:rsidR="00FE2450" w:rsidRDefault="00FE2450" w:rsidP="00A42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55" w:rsidRDefault="00A42455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450" w:rsidRDefault="00FE2450" w:rsidP="00A42455">
      <w:r>
        <w:separator/>
      </w:r>
    </w:p>
  </w:footnote>
  <w:footnote w:type="continuationSeparator" w:id="0">
    <w:p w:rsidR="00FE2450" w:rsidRDefault="00FE2450" w:rsidP="00A42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95" w:rsidRPr="00A21595" w:rsidRDefault="00A21595" w:rsidP="00A21595">
    <w:pPr>
      <w:jc w:val="center"/>
      <w:rPr>
        <w:color w:val="000000"/>
      </w:rPr>
    </w:pPr>
    <w:r w:rsidRPr="00A21595">
      <w:rPr>
        <w:color w:val="000000"/>
      </w:rPr>
      <w:t>Проект размещен на сайте 03.11.2020 г. Срок  приема заключений независимых экспертов до 17.11.2020 г. на электронный адрес tchaikovsky@permonline.ru</w:t>
    </w:r>
  </w:p>
  <w:p w:rsidR="00A21595" w:rsidRDefault="00A215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3E4"/>
    <w:rsid w:val="00026A5D"/>
    <w:rsid w:val="00090035"/>
    <w:rsid w:val="001C7FA9"/>
    <w:rsid w:val="001D6C0F"/>
    <w:rsid w:val="00265A1C"/>
    <w:rsid w:val="002E7D81"/>
    <w:rsid w:val="00423D44"/>
    <w:rsid w:val="0049355E"/>
    <w:rsid w:val="005D1DAB"/>
    <w:rsid w:val="005F795E"/>
    <w:rsid w:val="007A0A87"/>
    <w:rsid w:val="007A0B0D"/>
    <w:rsid w:val="007C0DE8"/>
    <w:rsid w:val="009503E4"/>
    <w:rsid w:val="00970AE4"/>
    <w:rsid w:val="00A21595"/>
    <w:rsid w:val="00A42455"/>
    <w:rsid w:val="00B27042"/>
    <w:rsid w:val="00C922CB"/>
    <w:rsid w:val="00D43689"/>
    <w:rsid w:val="00E37ABE"/>
    <w:rsid w:val="00EE1471"/>
    <w:rsid w:val="00FE2450"/>
    <w:rsid w:val="00FF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42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245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42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24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72;&#1084;&#1086;&#1095;&#1082;&#1086;&#1074;&#1072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</Template>
  <TotalTime>2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Самочкова Марина Борисовна</dc:creator>
  <cp:lastModifiedBy>kiseleva</cp:lastModifiedBy>
  <cp:revision>2</cp:revision>
  <dcterms:created xsi:type="dcterms:W3CDTF">2020-11-03T11:44:00Z</dcterms:created>
  <dcterms:modified xsi:type="dcterms:W3CDTF">2020-11-03T11:44:00Z</dcterms:modified>
</cp:coreProperties>
</file>